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0B44BF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Общество с ограниченной ответственностью «Поле жизни Земля»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0B44BF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125362, 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ул.Свободы</w:t>
            </w:r>
            <w:proofErr w:type="spellEnd"/>
            <w:r>
              <w:rPr>
                <w:rFonts w:ascii="Times New Roman" w:hAnsi="Times New Roman"/>
              </w:rPr>
              <w:t xml:space="preserve">, 35, стр.3, эт.1, пом.1, ком.5;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0B44BF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7707295369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0B44BF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1037700075654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8746BB" w:rsidRPr="00E3739F" w:rsidRDefault="008746BB" w:rsidP="008746BB">
      <w:pPr>
        <w:pStyle w:val="ConsPlusNonformat"/>
      </w:pPr>
      <w:r w:rsidRPr="00E3739F">
        <w:t>заявляет, что на рабочем месте (рабочих местах)</w:t>
      </w:r>
    </w:p>
    <w:p w:rsidR="008746BB" w:rsidRPr="0076133B" w:rsidRDefault="008746BB" w:rsidP="008746BB">
      <w:pPr>
        <w:pStyle w:val="ConsPlusNonforma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8746BB" w:rsidRPr="0076133B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0B44BF" w:rsidP="008746BB">
            <w:pPr>
              <w:pStyle w:val="ConsPlusNonformat"/>
            </w:pPr>
            <w:r>
              <w:t>1. Генеральный директор; номер рабочего места 6;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6133B" w:rsidRDefault="008746BB" w:rsidP="008746BB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0B44BF" w:rsidP="008746BB">
            <w:pPr>
              <w:pStyle w:val="ConsPlusNonformat"/>
            </w:pPr>
            <w:r>
              <w:t>2. Заместитель директора по построению; номер рабочего места 8;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E3739F" w:rsidRDefault="008746BB" w:rsidP="008746BB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0B44BF" w:rsidP="008746BB">
            <w:pPr>
              <w:pStyle w:val="ConsPlusNonformat"/>
            </w:pPr>
            <w:r>
              <w:t>3. Заместитель директора по техническим вопросам; номер рабочего места 9; 1 чел.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BB" w:rsidRPr="00E3739F" w:rsidRDefault="000B44BF" w:rsidP="008746BB">
            <w:pPr>
              <w:pStyle w:val="ConsPlusNonformat"/>
            </w:pPr>
            <w:r>
              <w:t>4. Курьер; номер рабочего места 10; 1 чел.</w:t>
            </w:r>
          </w:p>
        </w:tc>
      </w:tr>
    </w:tbl>
    <w:p w:rsidR="00DC1764" w:rsidRPr="008746BB" w:rsidRDefault="00703987" w:rsidP="008746BB">
      <w:pPr>
        <w:pStyle w:val="ConsPlusNonformat"/>
      </w:pPr>
      <w:r w:rsidRPr="008746BB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proofErr w:type="gramStart"/>
      <w:r w:rsidR="00DC1764" w:rsidRPr="008746BB">
        <w:t>труда  соответствуют</w:t>
      </w:r>
      <w:proofErr w:type="gramEnd"/>
      <w:r w:rsidR="00DC1764" w:rsidRPr="008746BB">
        <w:t xml:space="preserve">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551DD" w:rsidP="00DC1764">
      <w:pPr>
        <w:pStyle w:val="ConsPlusNonformat"/>
      </w:pPr>
      <w:r w:rsidRPr="008746BB"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4BF" w:rsidRPr="000B44BF" w:rsidRDefault="000B44BF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4BF">
              <w:rPr>
                <w:rFonts w:ascii="Times New Roman" w:hAnsi="Times New Roman"/>
                <w:sz w:val="18"/>
                <w:szCs w:val="18"/>
              </w:rPr>
              <w:t>Заключение эксперта № 191 от 30.12.2020 - Попова К. И. (№ в реестре: 5627);</w:t>
            </w:r>
          </w:p>
          <w:p w:rsidR="009D030A" w:rsidRPr="000B44BF" w:rsidRDefault="009D030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C1764" w:rsidP="00DC1764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0B44BF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"САНМЕДЭКСПЕРТ";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0B44BF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- 532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8746BB" w:rsidRDefault="00DC1764" w:rsidP="009B7B8F">
      <w:pPr>
        <w:pStyle w:val="ConsPlusNonformat"/>
      </w:pPr>
      <w:r w:rsidRPr="008746BB">
        <w:t xml:space="preserve">Дата подачи декларации </w:t>
      </w:r>
      <w:r w:rsidR="000B44BF">
        <w:t>«____» ___________ 20____ г.</w:t>
      </w:r>
      <w:bookmarkStart w:id="7" w:name="_GoBack"/>
      <w:bookmarkEnd w:id="7"/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0B44BF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8" w:name="org_fio"/>
            <w:bookmarkEnd w:id="8"/>
            <w:proofErr w:type="spellStart"/>
            <w:r>
              <w:rPr>
                <w:rFonts w:ascii="Times New Roman" w:hAnsi="Times New Roman"/>
                <w:lang w:val="en-US"/>
              </w:rPr>
              <w:t>Пасечник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Дмитрий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Валентинович</w:t>
            </w:r>
            <w:proofErr w:type="spellEnd"/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8746BB" w:rsidRDefault="00DC1764" w:rsidP="00DC1764">
      <w:pPr>
        <w:pStyle w:val="ConsPlusNonformat"/>
      </w:pPr>
      <w:r w:rsidRPr="008746BB">
        <w:t>Св</w:t>
      </w:r>
      <w:r w:rsidR="00B812FA" w:rsidRPr="008746BB"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4BF" w:rsidRDefault="000B44BF" w:rsidP="0076042D">
      <w:pPr>
        <w:pStyle w:val="a9"/>
      </w:pPr>
      <w:r>
        <w:separator/>
      </w:r>
    </w:p>
  </w:endnote>
  <w:endnote w:type="continuationSeparator" w:id="0">
    <w:p w:rsidR="000B44BF" w:rsidRDefault="000B44BF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4BF" w:rsidRDefault="000B44BF" w:rsidP="0076042D">
      <w:pPr>
        <w:pStyle w:val="a9"/>
      </w:pPr>
      <w:r>
        <w:separator/>
      </w:r>
    </w:p>
  </w:footnote>
  <w:footnote w:type="continuationSeparator" w:id="0">
    <w:p w:rsidR="000B44BF" w:rsidRDefault="000B44BF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САНМЕДЭКСПЕРТ&quot;; Юридический адрес: 117209, г. Москва, Севастопольский проспект, д. 28, корп. 3, кв. 87; Фактический адрес: 105005, г. Москва, Б. Демидовский пер.,  д.17/1; Регистрационный номер - 532 от 15.06.2018 "/>
    <w:docVar w:name="att_org_adr" w:val="Юридический адрес: 117209, г. Москва, Севастопольский проспект, д. 28, корп. 3, кв. 87; Фактический адрес: 105005, г. Москва, Б. Демидовский пер.,  д.17/1"/>
    <w:docVar w:name="att_org_name" w:val="Общество с ограниченной ответственностью &quot;САНМЕДЭКСПЕРТ&quot;"/>
    <w:docVar w:name="att_org_reg_date" w:val="15.06.2018"/>
    <w:docVar w:name="att_org_reg_num" w:val="532"/>
    <w:docVar w:name="att_zakl" w:val="- заключение;"/>
    <w:docVar w:name="bad_rm" w:val="    "/>
    <w:docVar w:name="boss_fio" w:val="Генеральный директор Чернакова Светлана Викторовна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14C9D0B5AFEC4A8A8A96BC907A772C6A"/>
    <w:docVar w:name="org_id" w:val="17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191 от 30.12.2020 - Попова К. И. (№ в реестре: 5627);_x000d_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Root w:val="000B44BF"/>
    <w:rsid w:val="00022127"/>
    <w:rsid w:val="00025683"/>
    <w:rsid w:val="000461BE"/>
    <w:rsid w:val="00046815"/>
    <w:rsid w:val="0005566C"/>
    <w:rsid w:val="000624A8"/>
    <w:rsid w:val="000A5B67"/>
    <w:rsid w:val="000B44BF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C999B"/>
  <w15:chartTrackingRefBased/>
  <w15:docId w15:val="{DFF38399-E465-46E9-990D-D192C1F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А. Шумилов</dc:creator>
  <cp:keywords/>
  <dc:description/>
  <cp:lastModifiedBy>А. Шумилов</cp:lastModifiedBy>
  <cp:revision>1</cp:revision>
  <dcterms:created xsi:type="dcterms:W3CDTF">2020-12-29T10:53:00Z</dcterms:created>
  <dcterms:modified xsi:type="dcterms:W3CDTF">2020-12-29T10:53:00Z</dcterms:modified>
</cp:coreProperties>
</file>